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60.497762pt;height:134.64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00" w:h="16840"/>
          <w:pgMar w:top="240" w:bottom="280" w:left="240" w:right="160"/>
        </w:sectPr>
      </w:pPr>
      <w:rPr/>
    </w:p>
    <w:p>
      <w:pPr>
        <w:spacing w:before="40" w:after="0" w:line="240" w:lineRule="auto"/>
        <w:ind w:left="341" w:right="-31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-1"/>
          <w:w w:val="109"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1"/>
          <w:w w:val="109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-1"/>
          <w:w w:val="109"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26"/>
          <w:w w:val="109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-1"/>
          <w:w w:val="109"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-1"/>
          <w:w w:val="109"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-18"/>
          <w:w w:val="109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-2"/>
          <w:w w:val="99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-1"/>
          <w:w w:val="106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-1"/>
          <w:w w:val="106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-1"/>
          <w:w w:val="106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2"/>
          <w:w w:val="106"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1"/>
          <w:w w:val="106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1"/>
          <w:w w:val="106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1"/>
          <w:w w:val="106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3265FF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41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-1"/>
        </w:rPr>
        <w:t>B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1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1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1"/>
          <w:w w:val="111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3265FF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41" w:right="3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1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41" w:right="1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1" w:right="-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1" w:right="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6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1" w:right="1323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1" w:right="54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1" w:right="748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1" w:right="361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wood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ndows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1" w:right="-33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5" w:after="0" w:line="240" w:lineRule="auto"/>
        <w:ind w:left="720" w:right="128" w:firstLine="-36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ndows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0" w:right="732" w:firstLine="-36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0" w:right="605" w:firstLine="-36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6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0" w:right="439" w:firstLine="-36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wood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6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0" w:right="123" w:firstLine="-36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6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0" w:right="595" w:firstLine="-36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0" w:right="415" w:firstLine="-36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0" w:right="242" w:firstLine="-36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57.958891pt;height:188.2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720" w:right="190" w:firstLine="-36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36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6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6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0" w:right="619" w:firstLine="-36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60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0" w:right="134" w:firstLine="-36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240" w:bottom="280" w:left="240" w:right="160"/>
          <w:cols w:num="2" w:equalWidth="0">
            <w:col w:w="5321" w:space="746"/>
            <w:col w:w="5433"/>
          </w:cols>
        </w:sectPr>
      </w:pPr>
      <w:rPr/>
    </w:p>
    <w:p>
      <w:pPr>
        <w:spacing w:before="60" w:after="0" w:line="240" w:lineRule="auto"/>
        <w:ind w:left="22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1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1" w:right="31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1" w:right="-61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17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3"/>
          <w:w w:val="10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3"/>
          <w:w w:val="10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ndows.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1" w:right="29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1" w:right="343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9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24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09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9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9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09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33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54"/>
        </w:rPr>
        <w:t>'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17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221" w:right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1" w:right="744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1" w:right="157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1" w:right="170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6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221" w:right="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1" w:right="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1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3"/>
          <w:w w:val="10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21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39.634524pt;height:159.07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12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3"/>
          <w:w w:val="112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1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3"/>
          <w:w w:val="10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5"/>
          <w:w w:val="111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240" w:right="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3"/>
          <w:w w:val="108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8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08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0" w:right="2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840" w:bottom="280" w:left="240" w:right="300"/>
          <w:cols w:num="2" w:equalWidth="0">
            <w:col w:w="5330" w:space="737"/>
            <w:col w:w="5293"/>
          </w:cols>
        </w:sectPr>
      </w:pPr>
      <w:rPr/>
    </w:p>
    <w:p>
      <w:pPr>
        <w:spacing w:before="6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7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7"/>
        </w:rPr>
        <w:t>e-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7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7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7"/>
        </w:rPr>
        <w:t>tt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7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7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08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1" w:right="61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7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7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7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7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7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07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7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07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7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07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22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1"/>
        </w:rPr>
        <w:t>ub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3"/>
          <w:w w:val="11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07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7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07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7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7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1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33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1" w:right="-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9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9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9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09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9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22" w:lineRule="exact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1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1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1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1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ush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12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9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00"/>
        </w:rPr>
        <w:t>-2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08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2"/>
          <w:w w:val="133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0" w:right="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0" w:right="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265FF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w w:val="11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1"/>
          <w:w w:val="10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-3"/>
          <w:w w:val="10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3265FF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53" w:after="0" w:line="240" w:lineRule="auto"/>
        <w:ind w:left="240" w:right="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2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165,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0804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89275505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6"/>
          <w:w w:val="100"/>
        </w:rPr>
      </w:r>
      <w:hyperlink r:id="rId8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6.222468pt;height:149.8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8" w:right="122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2014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Sz w:w="11900" w:h="16840"/>
      <w:pgMar w:top="840" w:bottom="280" w:left="480" w:right="300"/>
      <w:cols w:num="2" w:equalWidth="0">
        <w:col w:w="5113" w:space="714"/>
        <w:col w:w="52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yperlink" Target="mailto:mick@ipi.net.au" TargetMode="External"/><Relationship Id="rId9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dc:title>Microsoft Word - How To Pass Your Pre Purchase Building Inspection</dc:title>
  <dcterms:created xsi:type="dcterms:W3CDTF">2014-10-03T14:48:19Z</dcterms:created>
  <dcterms:modified xsi:type="dcterms:W3CDTF">2014-10-03T14:48:19Z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LastSaved">
    <vt:filetime>2014-10-03T00:00:00Z</vt:filetime>
  </property>
</Properties>
</file>